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Company Name"/>
        <w:tag w:val=""/>
        <w:id w:val="887223124"/>
        <w:placeholder>
          <w:docPart w:val="668BA773FFF54B8EBB099E0127A9AC93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C46C73" w:rsidRDefault="00A910CA">
          <w:pPr>
            <w:pStyle w:val="Subtitle"/>
          </w:pPr>
          <w:r>
            <w:t>Microsoft</w:t>
          </w:r>
        </w:p>
      </w:sdtContent>
    </w:sdt>
    <w:p w:rsidR="00C46C73" w:rsidRDefault="00411747">
      <w:pPr>
        <w:pStyle w:val="Title"/>
      </w:pPr>
      <w:r>
        <w:t>Extended HOUR Library</w:t>
      </w:r>
      <w:r w:rsidR="003B6B4F">
        <w:t xml:space="preserve"> AP</w:t>
      </w:r>
      <w:r>
        <w:t xml:space="preserve">PLICATION </w:t>
      </w:r>
    </w:p>
    <w:p w:rsidR="00EF3C32" w:rsidRDefault="00EF3C32" w:rsidP="00EF3C32">
      <w:r>
        <w:t>Complete Form</w:t>
      </w:r>
    </w:p>
    <w:p w:rsidR="00EF3C32" w:rsidRDefault="00EF3C32" w:rsidP="00EF3C32">
      <w:r>
        <w:t xml:space="preserve">Return form to M301 or </w:t>
      </w:r>
      <w:hyperlink r:id="rId7" w:history="1">
        <w:r w:rsidRPr="0088692E">
          <w:rPr>
            <w:rStyle w:val="Hyperlink"/>
          </w:rPr>
          <w:t>computersupport@labette.edu</w:t>
        </w:r>
      </w:hyperlink>
    </w:p>
    <w:p w:rsidR="00EF3C32" w:rsidRDefault="00EF3C32" w:rsidP="00EF3C32">
      <w:r>
        <w:t>Application will be reviewed</w:t>
      </w:r>
    </w:p>
    <w:p w:rsidR="00EF3C32" w:rsidRPr="00EF3C32" w:rsidRDefault="00EF3C32" w:rsidP="00EF3C32">
      <w:r>
        <w:t>Once approved, you will be notified via email to pick up your card. Please bring your Student ID and one other form of identification.</w:t>
      </w:r>
    </w:p>
    <w:p w:rsidR="0002179B" w:rsidRDefault="0002179B" w:rsidP="0002179B"/>
    <w:p w:rsidR="0002179B" w:rsidRPr="0002179B" w:rsidRDefault="0002179B" w:rsidP="0002179B"/>
    <w:p w:rsidR="00C46C73" w:rsidRDefault="0002179B" w:rsidP="0002179B">
      <w:pPr>
        <w:pStyle w:val="Heading1"/>
      </w:pPr>
      <w:r>
        <w:tab/>
      </w:r>
      <w:r w:rsidR="00411747">
        <w:t>Student</w:t>
      </w:r>
      <w:r w:rsidR="003B6B4F">
        <w:t xml:space="preserve">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8"/>
        <w:gridCol w:w="5578"/>
        <w:gridCol w:w="1349"/>
        <w:gridCol w:w="1165"/>
      </w:tblGrid>
      <w:tr w:rsidR="00C46C73" w:rsidTr="00D25928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6C73" w:rsidRDefault="00411747">
            <w:pPr>
              <w:pStyle w:val="Heading2"/>
            </w:pPr>
            <w:r>
              <w:t>Student ID Number</w:t>
            </w:r>
          </w:p>
        </w:tc>
        <w:tc>
          <w:tcPr>
            <w:tcW w:w="25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6C73" w:rsidRDefault="00C46C73"/>
        </w:tc>
        <w:tc>
          <w:tcPr>
            <w:tcW w:w="6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6C73" w:rsidRDefault="00411747">
            <w:pPr>
              <w:pStyle w:val="Heading2"/>
            </w:pPr>
            <w:r>
              <w:t>STATUS</w:t>
            </w:r>
          </w:p>
        </w:tc>
        <w:tc>
          <w:tcPr>
            <w:tcW w:w="5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6C73" w:rsidRDefault="00411747">
            <w:r>
              <w:t>MAJOR</w:t>
            </w:r>
          </w:p>
        </w:tc>
      </w:tr>
      <w:tr w:rsidR="00411747" w:rsidTr="00D25928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1747" w:rsidRDefault="00411747" w:rsidP="00411747">
            <w:pPr>
              <w:pStyle w:val="Heading2"/>
            </w:pPr>
            <w:r>
              <w:t>Student Name</w:t>
            </w:r>
          </w:p>
        </w:tc>
        <w:tc>
          <w:tcPr>
            <w:tcW w:w="25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1747" w:rsidRDefault="00411747" w:rsidP="00411747"/>
        </w:tc>
        <w:tc>
          <w:tcPr>
            <w:tcW w:w="6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1747" w:rsidRDefault="00507EE7" w:rsidP="00411747">
            <w:pPr>
              <w:pStyle w:val="Heading2"/>
            </w:pPr>
            <w:sdt>
              <w:sdtPr>
                <w:id w:val="-3950559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1747">
                  <w:sym w:font="Wingdings" w:char="F0A8"/>
                </w:r>
              </w:sdtContent>
            </w:sdt>
            <w:r w:rsidR="00411747">
              <w:t xml:space="preserve"> Full Time Student</w:t>
            </w:r>
          </w:p>
        </w:tc>
        <w:tc>
          <w:tcPr>
            <w:tcW w:w="5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1747" w:rsidRDefault="00411747" w:rsidP="00411747"/>
        </w:tc>
      </w:tr>
      <w:tr w:rsidR="00411747" w:rsidTr="00D25928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1747" w:rsidRDefault="00411747" w:rsidP="00411747">
            <w:pPr>
              <w:pStyle w:val="Heading2"/>
            </w:pPr>
            <w:r>
              <w:t xml:space="preserve">Phone </w:t>
            </w:r>
          </w:p>
        </w:tc>
        <w:tc>
          <w:tcPr>
            <w:tcW w:w="25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1747" w:rsidRDefault="00411747" w:rsidP="00411747"/>
        </w:tc>
        <w:tc>
          <w:tcPr>
            <w:tcW w:w="62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1747" w:rsidRDefault="00507EE7" w:rsidP="00411747">
            <w:pPr>
              <w:pStyle w:val="Heading2"/>
            </w:pPr>
            <w:sdt>
              <w:sdtPr>
                <w:id w:val="-1934882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1747">
                  <w:sym w:font="Wingdings" w:char="F0A8"/>
                </w:r>
              </w:sdtContent>
            </w:sdt>
            <w:r w:rsidR="00411747">
              <w:t xml:space="preserve"> Part Time Student</w:t>
            </w:r>
          </w:p>
        </w:tc>
        <w:tc>
          <w:tcPr>
            <w:tcW w:w="54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1747" w:rsidRDefault="00411747" w:rsidP="00411747"/>
        </w:tc>
      </w:tr>
      <w:tr w:rsidR="00411747" w:rsidTr="00D25928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1747" w:rsidRDefault="00411747" w:rsidP="00411747">
            <w:pPr>
              <w:pStyle w:val="Heading2"/>
            </w:pPr>
            <w:r>
              <w:t>E-mail</w:t>
            </w:r>
          </w:p>
        </w:tc>
        <w:tc>
          <w:tcPr>
            <w:tcW w:w="25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1747" w:rsidRDefault="00411747" w:rsidP="00411747"/>
        </w:tc>
        <w:tc>
          <w:tcPr>
            <w:tcW w:w="62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1747" w:rsidRDefault="00411747" w:rsidP="00411747">
            <w:pPr>
              <w:pStyle w:val="Heading2"/>
            </w:pPr>
          </w:p>
        </w:tc>
        <w:tc>
          <w:tcPr>
            <w:tcW w:w="54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1747" w:rsidRDefault="00411747" w:rsidP="00411747"/>
        </w:tc>
      </w:tr>
      <w:tr w:rsidR="00411747" w:rsidTr="00D25928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1747" w:rsidRDefault="00411747" w:rsidP="00411747">
            <w:pPr>
              <w:pStyle w:val="Heading2"/>
            </w:pPr>
            <w:r>
              <w:t>Address</w:t>
            </w:r>
          </w:p>
          <w:p w:rsidR="00411747" w:rsidRDefault="00411747" w:rsidP="00411747">
            <w:pPr>
              <w:pStyle w:val="Heading2"/>
            </w:pPr>
            <w:r>
              <w:t>City, State ZIP Code</w:t>
            </w:r>
          </w:p>
        </w:tc>
        <w:tc>
          <w:tcPr>
            <w:tcW w:w="25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1747" w:rsidRDefault="00411747" w:rsidP="00411747"/>
        </w:tc>
        <w:tc>
          <w:tcPr>
            <w:tcW w:w="62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1747" w:rsidRDefault="00507EE7" w:rsidP="00411747">
            <w:pPr>
              <w:pStyle w:val="Heading2"/>
            </w:pPr>
            <w:sdt>
              <w:sdtPr>
                <w:id w:val="5276090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60AC">
                  <w:sym w:font="Wingdings" w:char="F0A8"/>
                </w:r>
              </w:sdtContent>
            </w:sdt>
            <w:r w:rsidR="001E60AC">
              <w:t xml:space="preserve"> Day</w:t>
            </w:r>
          </w:p>
          <w:p w:rsidR="001E60AC" w:rsidRDefault="00507EE7" w:rsidP="001E60AC">
            <w:sdt>
              <w:sdtPr>
                <w:id w:val="-10694201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60AC">
                  <w:sym w:font="Wingdings" w:char="F0A8"/>
                </w:r>
              </w:sdtContent>
            </w:sdt>
            <w:r w:rsidR="001E60AC">
              <w:t xml:space="preserve"> Evening</w:t>
            </w:r>
          </w:p>
          <w:p w:rsidR="001E60AC" w:rsidRPr="001E60AC" w:rsidRDefault="00507EE7" w:rsidP="001E60AC">
            <w:sdt>
              <w:sdtPr>
                <w:id w:val="11911896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60AC">
                  <w:sym w:font="Wingdings" w:char="F0A8"/>
                </w:r>
              </w:sdtContent>
            </w:sdt>
            <w:r w:rsidR="001E60AC">
              <w:t xml:space="preserve"> Online</w:t>
            </w:r>
          </w:p>
        </w:tc>
        <w:tc>
          <w:tcPr>
            <w:tcW w:w="54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1747" w:rsidRDefault="00411747" w:rsidP="00411747"/>
        </w:tc>
      </w:tr>
      <w:tr w:rsidR="000E4FB2" w:rsidTr="00D25928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E4FB2" w:rsidRDefault="000E4FB2" w:rsidP="00411747">
            <w:pPr>
              <w:pStyle w:val="Heading2"/>
            </w:pPr>
            <w:r>
              <w:t>Application Year and Term</w:t>
            </w:r>
          </w:p>
        </w:tc>
        <w:tc>
          <w:tcPr>
            <w:tcW w:w="25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E4FB2" w:rsidRDefault="000E4FB2" w:rsidP="00411747"/>
        </w:tc>
        <w:tc>
          <w:tcPr>
            <w:tcW w:w="625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E4FB2" w:rsidRDefault="000E4FB2" w:rsidP="00411747">
            <w:pPr>
              <w:pStyle w:val="Heading2"/>
            </w:pPr>
          </w:p>
        </w:tc>
        <w:tc>
          <w:tcPr>
            <w:tcW w:w="54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E4FB2" w:rsidRDefault="000E4FB2" w:rsidP="00411747"/>
        </w:tc>
      </w:tr>
    </w:tbl>
    <w:p w:rsidR="00C46C73" w:rsidRDefault="003B6B4F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:rsidR="00DE161B" w:rsidRDefault="00DE161B">
      <w:pPr>
        <w:pStyle w:val="ListParagraph"/>
      </w:pPr>
      <w:r>
        <w:t>Extended hours is only available to Faculty, Staff, and currently enrolled Degree Seeking Students.</w:t>
      </w:r>
    </w:p>
    <w:p w:rsidR="00C46C73" w:rsidRDefault="00411747">
      <w:pPr>
        <w:pStyle w:val="ListParagraph"/>
      </w:pPr>
      <w:r>
        <w:t>Library premises (both inside and outside) are monitored and recorded.</w:t>
      </w:r>
    </w:p>
    <w:p w:rsidR="00411747" w:rsidRDefault="00411747">
      <w:pPr>
        <w:pStyle w:val="ListParagraph"/>
      </w:pPr>
      <w:r>
        <w:t>Library Resources are to be used for coursework only during the extended access times.</w:t>
      </w:r>
    </w:p>
    <w:p w:rsidR="00D25928" w:rsidRDefault="00D25928">
      <w:pPr>
        <w:pStyle w:val="ListParagraph"/>
      </w:pPr>
      <w:r>
        <w:t>ALL Library Resources are NOT to be removed from the Library.</w:t>
      </w:r>
    </w:p>
    <w:p w:rsidR="00411747" w:rsidRDefault="00411747">
      <w:pPr>
        <w:pStyle w:val="ListParagraph"/>
      </w:pPr>
      <w:r>
        <w:t>Any reports of misconduct will be investigated, and could result in disciplinary action including, but not limited to, suspension of Library access rights or expulsion from Labette Community College.</w:t>
      </w:r>
    </w:p>
    <w:p w:rsidR="0002179B" w:rsidRDefault="0002179B">
      <w:pPr>
        <w:pStyle w:val="ListParagraph"/>
      </w:pPr>
      <w:r>
        <w:t xml:space="preserve">I understand that I must report a lost or stolen access card to the LCC Library immediately. </w:t>
      </w:r>
    </w:p>
    <w:p w:rsidR="00476899" w:rsidRDefault="00476899">
      <w:pPr>
        <w:pStyle w:val="ListParagraph"/>
      </w:pPr>
      <w:r>
        <w:t>I understand that I am responsible for replacing a lost or stolen card, which includes a new application and fee.</w:t>
      </w:r>
    </w:p>
    <w:p w:rsidR="00C46C73" w:rsidRDefault="003B6B4F">
      <w:pPr>
        <w:pStyle w:val="ListParagraph"/>
      </w:pPr>
      <w:r>
        <w:t xml:space="preserve">By submitting </w:t>
      </w:r>
      <w:r w:rsidR="00922A38">
        <w:t>this application, I</w:t>
      </w:r>
      <w:r w:rsidR="0002179B">
        <w:t xml:space="preserve"> agree to adhere with all Labette Community College Computer Use and Conduct Rules. </w:t>
      </w:r>
    </w:p>
    <w:p w:rsidR="0002179B" w:rsidRDefault="0002179B">
      <w:pPr>
        <w:pStyle w:val="ListParagraph"/>
      </w:pPr>
      <w:r>
        <w:t xml:space="preserve">I understand that extended Library usage is a privilege, and should be treated as such. I understand that all actions and activities are recorded. I also understand that access is for the applicant only. Allowing others access with my account will result in disciplinary action. </w:t>
      </w:r>
    </w:p>
    <w:p w:rsidR="00D25928" w:rsidRDefault="00D25928">
      <w:pPr>
        <w:pStyle w:val="ListParagraph"/>
      </w:pPr>
      <w:r>
        <w:t xml:space="preserve">Extended Access is only granted per Term. A new application will need to be completed each semester. </w:t>
      </w:r>
    </w:p>
    <w:p w:rsidR="001E60AC" w:rsidRDefault="001E60AC">
      <w:pPr>
        <w:pStyle w:val="ListParagraph"/>
      </w:pPr>
      <w:r>
        <w:t>LCC Issued St</w:t>
      </w:r>
      <w:r w:rsidR="00922A38">
        <w:t>udent ID Card must be on my</w:t>
      </w:r>
      <w:r>
        <w:t xml:space="preserve"> person at all times while using extended access hours in the Library.</w:t>
      </w:r>
    </w:p>
    <w:p w:rsidR="001E60AC" w:rsidRDefault="001E60AC">
      <w:pPr>
        <w:pStyle w:val="ListParagraph"/>
      </w:pPr>
      <w:r>
        <w:t>Study groups are encouraged, and outside food is al</w:t>
      </w:r>
      <w:r w:rsidR="00922A38">
        <w:t>lowed. Abuse of this privilege c</w:t>
      </w:r>
      <w:r>
        <w:t xml:space="preserve">ould result in termination of your extended access account. </w:t>
      </w:r>
    </w:p>
    <w:p w:rsidR="00C46C73" w:rsidRDefault="003B6B4F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6"/>
        <w:gridCol w:w="9174"/>
      </w:tblGrid>
      <w:tr w:rsidR="0002179B" w:rsidTr="0002179B">
        <w:trPr>
          <w:trHeight w:val="590"/>
        </w:trPr>
        <w:tc>
          <w:tcPr>
            <w:tcW w:w="749" w:type="pct"/>
            <w:vAlign w:val="bottom"/>
          </w:tcPr>
          <w:p w:rsidR="0002179B" w:rsidRDefault="0002179B">
            <w:pPr>
              <w:pStyle w:val="Heading2"/>
            </w:pPr>
            <w:r>
              <w:t>Signature</w:t>
            </w:r>
          </w:p>
        </w:tc>
        <w:tc>
          <w:tcPr>
            <w:tcW w:w="4251" w:type="pct"/>
          </w:tcPr>
          <w:p w:rsidR="0002179B" w:rsidRDefault="0002179B"/>
        </w:tc>
      </w:tr>
      <w:tr w:rsidR="0002179B" w:rsidTr="0002179B">
        <w:tc>
          <w:tcPr>
            <w:tcW w:w="749" w:type="pct"/>
          </w:tcPr>
          <w:p w:rsidR="0002179B" w:rsidRDefault="0002179B">
            <w:pPr>
              <w:pStyle w:val="Heading2"/>
            </w:pPr>
            <w:r>
              <w:t xml:space="preserve">Name </w:t>
            </w:r>
          </w:p>
        </w:tc>
        <w:tc>
          <w:tcPr>
            <w:tcW w:w="4251" w:type="pct"/>
          </w:tcPr>
          <w:p w:rsidR="0002179B" w:rsidRDefault="0002179B"/>
        </w:tc>
      </w:tr>
      <w:tr w:rsidR="0002179B" w:rsidTr="0002179B">
        <w:tc>
          <w:tcPr>
            <w:tcW w:w="749" w:type="pct"/>
          </w:tcPr>
          <w:p w:rsidR="0002179B" w:rsidRDefault="0002179B">
            <w:pPr>
              <w:pStyle w:val="Heading2"/>
            </w:pPr>
            <w:r>
              <w:t>Student ID Number</w:t>
            </w:r>
          </w:p>
        </w:tc>
        <w:tc>
          <w:tcPr>
            <w:tcW w:w="4251" w:type="pct"/>
          </w:tcPr>
          <w:p w:rsidR="0002179B" w:rsidRDefault="0002179B"/>
        </w:tc>
      </w:tr>
      <w:tr w:rsidR="0002179B" w:rsidTr="0002179B">
        <w:tc>
          <w:tcPr>
            <w:tcW w:w="749" w:type="pct"/>
          </w:tcPr>
          <w:p w:rsidR="0002179B" w:rsidRDefault="0002179B">
            <w:pPr>
              <w:pStyle w:val="Heading2"/>
            </w:pPr>
            <w:r>
              <w:t>Date</w:t>
            </w:r>
          </w:p>
        </w:tc>
        <w:tc>
          <w:tcPr>
            <w:tcW w:w="4251" w:type="pct"/>
          </w:tcPr>
          <w:p w:rsidR="0002179B" w:rsidRDefault="0002179B"/>
        </w:tc>
      </w:tr>
    </w:tbl>
    <w:p w:rsidR="00C46C73" w:rsidRDefault="00C46C73"/>
    <w:sectPr w:rsidR="00C46C73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EE7" w:rsidRDefault="00507EE7">
      <w:pPr>
        <w:spacing w:before="0" w:after="0"/>
      </w:pPr>
      <w:r>
        <w:separator/>
      </w:r>
    </w:p>
  </w:endnote>
  <w:endnote w:type="continuationSeparator" w:id="0">
    <w:p w:rsidR="00507EE7" w:rsidRDefault="00507E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EE7" w:rsidRDefault="00507EE7">
      <w:pPr>
        <w:spacing w:before="0" w:after="0"/>
      </w:pPr>
      <w:r>
        <w:separator/>
      </w:r>
    </w:p>
  </w:footnote>
  <w:footnote w:type="continuationSeparator" w:id="0">
    <w:p w:rsidR="00507EE7" w:rsidRDefault="00507EE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17475"/>
    <w:multiLevelType w:val="multilevel"/>
    <w:tmpl w:val="FEEADA20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47"/>
    <w:rsid w:val="0002179B"/>
    <w:rsid w:val="000E4FB2"/>
    <w:rsid w:val="0015235B"/>
    <w:rsid w:val="0016566F"/>
    <w:rsid w:val="001E60AC"/>
    <w:rsid w:val="0025572A"/>
    <w:rsid w:val="00276C69"/>
    <w:rsid w:val="003A2E88"/>
    <w:rsid w:val="003B6B4F"/>
    <w:rsid w:val="003D6894"/>
    <w:rsid w:val="00411747"/>
    <w:rsid w:val="00476899"/>
    <w:rsid w:val="00507EE7"/>
    <w:rsid w:val="006F4FC0"/>
    <w:rsid w:val="00922A38"/>
    <w:rsid w:val="00A910CA"/>
    <w:rsid w:val="00C46C73"/>
    <w:rsid w:val="00D25928"/>
    <w:rsid w:val="00DE161B"/>
    <w:rsid w:val="00E4657D"/>
    <w:rsid w:val="00E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31F2B7-1EEF-4752-9AEF-2DBA0070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6D6D6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323232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32323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323232" w:themeColor="text2"/>
      <w:sz w:val="28"/>
      <w:szCs w:val="28"/>
      <w:shd w:val="clear" w:color="auto" w:fill="D6D6D6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323232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EF3C32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utersupport@labet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yb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8BA773FFF54B8EBB099E0127A9A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5FFFB-4FFB-4A80-A2B7-80C37A3E9E37}"/>
      </w:docPartPr>
      <w:docPartBody>
        <w:p w:rsidR="002D4A6F" w:rsidRDefault="00A31E9E"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9E"/>
    <w:rsid w:val="002774CA"/>
    <w:rsid w:val="002D4A6F"/>
    <w:rsid w:val="00337687"/>
    <w:rsid w:val="008D1FC7"/>
    <w:rsid w:val="009E5547"/>
    <w:rsid w:val="00A31E9E"/>
    <w:rsid w:val="00A71365"/>
    <w:rsid w:val="00DA07F3"/>
    <w:rsid w:val="00D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Zollars</dc:creator>
  <cp:lastModifiedBy>Scott Zollars</cp:lastModifiedBy>
  <cp:revision>1</cp:revision>
  <dcterms:created xsi:type="dcterms:W3CDTF">2019-06-10T15:51:00Z</dcterms:created>
  <dcterms:modified xsi:type="dcterms:W3CDTF">2019-06-10T15:52:00Z</dcterms:modified>
</cp:coreProperties>
</file>